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B81F7C" w:rsidRPr="00BF252E">
        <w:trPr>
          <w:trHeight w:hRule="exact" w:val="6058"/>
        </w:trPr>
        <w:tc>
          <w:tcPr>
            <w:tcW w:w="7895" w:type="dxa"/>
            <w:tcMar>
              <w:top w:w="0" w:type="dxa"/>
              <w:bottom w:w="0" w:type="dxa"/>
            </w:tcMar>
          </w:tcPr>
          <w:p w:rsidR="00B81F7C" w:rsidRPr="00BF252E" w:rsidRDefault="00B81F7C"/>
        </w:tc>
      </w:tr>
      <w:tr w:rsidR="00B81F7C" w:rsidRPr="00BF252E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1F7C" w:rsidRPr="00BF252E" w:rsidRDefault="00E934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0;width: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ZbU/jKQCAACh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Spec="center" w:tblpY="2"/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B81F7C" w:rsidRPr="00BF252E" w:rsidTr="00DD133F">
        <w:trPr>
          <w:cantSplit/>
          <w:trHeight w:hRule="exact" w:val="6098"/>
          <w:jc w:val="center"/>
        </w:trPr>
        <w:tc>
          <w:tcPr>
            <w:tcW w:w="7895" w:type="dxa"/>
            <w:tcMar>
              <w:top w:w="0" w:type="dxa"/>
              <w:bottom w:w="0" w:type="dxa"/>
            </w:tcMar>
            <w:vAlign w:val="bottom"/>
          </w:tcPr>
          <w:p w:rsidR="00DD133F" w:rsidRDefault="00DD133F" w:rsidP="00EB7E09">
            <w:pPr>
              <w:jc w:val="center"/>
              <w:rPr>
                <w:sz w:val="36"/>
                <w:szCs w:val="36"/>
              </w:rPr>
            </w:pPr>
          </w:p>
          <w:p w:rsidR="00B81F7C" w:rsidRPr="00DD133F" w:rsidRDefault="00DD133F" w:rsidP="00EB7E09">
            <w:pPr>
              <w:ind w:left="-1008"/>
              <w:jc w:val="center"/>
              <w:rPr>
                <w:sz w:val="40"/>
                <w:szCs w:val="40"/>
              </w:rPr>
            </w:pPr>
            <w:r w:rsidRPr="00DD133F">
              <w:rPr>
                <w:sz w:val="40"/>
                <w:szCs w:val="40"/>
              </w:rPr>
              <w:t>BCBSA Christmas Party</w:t>
            </w:r>
          </w:p>
          <w:p w:rsidR="00DD133F" w:rsidRPr="00DD133F" w:rsidRDefault="00DD133F" w:rsidP="00EB7E09">
            <w:pPr>
              <w:ind w:left="-1008"/>
              <w:jc w:val="center"/>
              <w:rPr>
                <w:sz w:val="40"/>
                <w:szCs w:val="40"/>
              </w:rPr>
            </w:pPr>
            <w:r w:rsidRPr="00DD133F">
              <w:rPr>
                <w:sz w:val="40"/>
                <w:szCs w:val="40"/>
              </w:rPr>
              <w:t>DATE: Friday, December 6,2013</w:t>
            </w:r>
          </w:p>
          <w:p w:rsidR="00DD133F" w:rsidRDefault="00DD133F" w:rsidP="00EB7E09">
            <w:pPr>
              <w:ind w:left="-10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Location: Main Hall</w:t>
            </w:r>
          </w:p>
          <w:p w:rsidR="00DD133F" w:rsidRPr="00DD133F" w:rsidRDefault="00DD133F" w:rsidP="00EB7E09">
            <w:pPr>
              <w:ind w:left="-1008"/>
              <w:jc w:val="center"/>
              <w:rPr>
                <w:sz w:val="40"/>
                <w:szCs w:val="40"/>
              </w:rPr>
            </w:pPr>
            <w:r w:rsidRPr="00DD133F">
              <w:rPr>
                <w:sz w:val="40"/>
                <w:szCs w:val="40"/>
              </w:rPr>
              <w:t>Time: 8pm</w:t>
            </w:r>
          </w:p>
          <w:p w:rsidR="00EB7E09" w:rsidRDefault="00EB7E09" w:rsidP="00DD133F">
            <w:pPr>
              <w:ind w:left="-10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RSVP to: </w:t>
            </w:r>
            <w:hyperlink r:id="rId6" w:history="1">
              <w:r w:rsidRPr="006C3786">
                <w:rPr>
                  <w:rStyle w:val="Hyperlink"/>
                  <w:sz w:val="40"/>
                  <w:szCs w:val="40"/>
                </w:rPr>
                <w:t>Events@bohemianhall.com</w:t>
              </w:r>
            </w:hyperlink>
            <w:r>
              <w:rPr>
                <w:sz w:val="40"/>
                <w:szCs w:val="40"/>
              </w:rPr>
              <w:t xml:space="preserve"> </w:t>
            </w:r>
          </w:p>
          <w:p w:rsidR="00DD133F" w:rsidRPr="00DD133F" w:rsidRDefault="00F96407" w:rsidP="00DD133F">
            <w:pPr>
              <w:ind w:left="-1008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RSVP: </w:t>
            </w:r>
            <w:r w:rsidR="00DD133F" w:rsidRPr="00DD133F">
              <w:rPr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D133F" w:rsidRPr="00DD133F">
              <w:rPr>
                <w:sz w:val="40"/>
                <w:szCs w:val="40"/>
              </w:rPr>
              <w:instrText xml:space="preserve"> FORMCHECKBOX </w:instrText>
            </w:r>
            <w:r w:rsidR="00552BD4">
              <w:rPr>
                <w:sz w:val="40"/>
                <w:szCs w:val="40"/>
              </w:rPr>
            </w:r>
            <w:r w:rsidR="00552BD4">
              <w:rPr>
                <w:sz w:val="40"/>
                <w:szCs w:val="40"/>
              </w:rPr>
              <w:fldChar w:fldCharType="separate"/>
            </w:r>
            <w:r w:rsidR="00DD133F" w:rsidRPr="00DD133F">
              <w:rPr>
                <w:sz w:val="40"/>
                <w:szCs w:val="40"/>
              </w:rPr>
              <w:fldChar w:fldCharType="end"/>
            </w:r>
            <w:bookmarkEnd w:id="0"/>
            <w:r w:rsidR="00DD133F" w:rsidRPr="00DD133F">
              <w:rPr>
                <w:sz w:val="40"/>
                <w:szCs w:val="40"/>
              </w:rPr>
              <w:t>YES</w:t>
            </w:r>
          </w:p>
          <w:p w:rsidR="00DD133F" w:rsidRPr="00DD133F" w:rsidRDefault="00F96407" w:rsidP="00DD133F">
            <w:pPr>
              <w:jc w:val="center"/>
              <w:rPr>
                <w:sz w:val="36"/>
                <w:szCs w:val="36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40"/>
                <w:szCs w:val="40"/>
              </w:rPr>
              <w:instrText xml:space="preserve"> FORMCHECKBOX </w:instrText>
            </w:r>
            <w:r w:rsidR="00552BD4">
              <w:rPr>
                <w:sz w:val="40"/>
                <w:szCs w:val="40"/>
              </w:rPr>
            </w:r>
            <w:r w:rsidR="00552BD4">
              <w:rPr>
                <w:sz w:val="40"/>
                <w:szCs w:val="40"/>
              </w:rPr>
              <w:fldChar w:fldCharType="separate"/>
            </w:r>
            <w:r>
              <w:rPr>
                <w:sz w:val="40"/>
                <w:szCs w:val="40"/>
              </w:rPr>
              <w:fldChar w:fldCharType="end"/>
            </w:r>
            <w:bookmarkEnd w:id="1"/>
            <w:r w:rsidR="00DD133F" w:rsidRPr="00DD133F">
              <w:rPr>
                <w:sz w:val="40"/>
                <w:szCs w:val="40"/>
              </w:rPr>
              <w:t>NO</w:t>
            </w:r>
          </w:p>
        </w:tc>
      </w:tr>
      <w:tr w:rsidR="00B81F7C" w:rsidRPr="00BF252E" w:rsidTr="00DD133F">
        <w:trPr>
          <w:trHeight w:hRule="exact" w:val="20"/>
          <w:jc w:val="center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1F7C" w:rsidRPr="00BF252E" w:rsidRDefault="00E93452" w:rsidP="00DD13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AnDCVRowIAAKEFAAAOAAAAAAAAAAAAAAAAAC4CAABkcnMv&#10;ZTJvRG9jLnhtbFBLAQItABQABgAIAAAAIQDUCNk32AAAAAEBAAAPAAAAAAAAAAAAAAAAAP0EAABk&#10;cnMvZG93bnJldi54bWxQSwUGAAAAAAQABADzAAAAAg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B81F7C" w:rsidRPr="00BF252E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B81F7C" w:rsidRPr="00BF252E" w:rsidRDefault="00B81F7C">
            <w:bookmarkStart w:id="2" w:name="_GoBack"/>
          </w:p>
        </w:tc>
      </w:tr>
      <w:tr w:rsidR="00B81F7C" w:rsidRPr="00BF252E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1F7C" w:rsidRPr="00BF252E" w:rsidRDefault="00E934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5566C18" wp14:editId="6F7DBC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0;margin-top:0;width: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ffpAIAAKA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" filled="f" stroked="f">
                      <w10:anchorlock/>
                    </v:rect>
                  </w:pict>
                </mc:Fallback>
              </mc:AlternateContent>
            </w:r>
          </w:p>
        </w:tc>
      </w:tr>
      <w:bookmarkEnd w:id="2"/>
    </w:tbl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B81F7C" w:rsidRPr="00BF252E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:rsidR="00B81F7C" w:rsidRPr="00BF252E" w:rsidRDefault="00B81F7C"/>
        </w:tc>
      </w:tr>
      <w:tr w:rsidR="00B81F7C" w:rsidRPr="00BF252E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B81F7C" w:rsidRPr="00BF252E" w:rsidRDefault="00E934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0;width: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L1i4dqlAgAAoA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:rsidR="00B81F7C" w:rsidRDefault="00E93452">
      <w:pPr>
        <w:spacing w:after="0" w:line="20" w:lineRule="exact"/>
      </w:pPr>
      <w:r>
        <w:rPr>
          <w:noProof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page">
              <wp:posOffset>924560</wp:posOffset>
            </wp:positionH>
            <wp:positionV relativeFrom="page">
              <wp:posOffset>3873500</wp:posOffset>
            </wp:positionV>
            <wp:extent cx="8087995" cy="3615055"/>
            <wp:effectExtent l="0" t="0" r="8255" b="4445"/>
            <wp:wrapNone/>
            <wp:docPr id="7" name="Picture_MP1_PF20_PF22_352.8_262.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MP1_PF20_PF22_352.8_262.8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8087995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2015490</wp:posOffset>
                </wp:positionH>
                <wp:positionV relativeFrom="page">
                  <wp:posOffset>4704715</wp:posOffset>
                </wp:positionV>
                <wp:extent cx="3762375" cy="539750"/>
                <wp:effectExtent l="0" t="0" r="3810" b="3810"/>
                <wp:wrapNone/>
                <wp:docPr id="2" name="TextBox_MP1_PF18_PF21_296.25_99.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33F" w:rsidRDefault="00DD133F">
                            <w:pPr>
                              <w:pStyle w:val="AveryStyle1"/>
                            </w:pPr>
                            <w:bookmarkStart w:id="3" w:name="TextBox_MP1_PF18_PF21_296.25_99.75"/>
                            <w:r>
                              <w:t>Happy Holidays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8_PF21_296.25_99.75" o:spid="_x0000_s1026" style="position:absolute;margin-left:158.7pt;margin-top:370.45pt;width:296.25pt;height:42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" filled="f" stroked="f">
                <v:textbox inset="0,0,0,0">
                  <w:txbxContent>
                    <w:p w:rsidR="00DD133F" w:rsidRDefault="00DD133F">
                      <w:pPr>
                        <w:pStyle w:val="AveryStyle1"/>
                      </w:pPr>
                      <w:bookmarkStart w:id="4" w:name="TextBox_MP1_PF18_PF21_296.25_99.75"/>
                      <w:r>
                        <w:t>Happy Holidays</w:t>
                      </w:r>
                      <w:bookmarkEnd w:id="4"/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5657850</wp:posOffset>
                </wp:positionH>
                <wp:positionV relativeFrom="page">
                  <wp:posOffset>4859020</wp:posOffset>
                </wp:positionV>
                <wp:extent cx="3762375" cy="539750"/>
                <wp:effectExtent l="0" t="1270" r="0" b="1905"/>
                <wp:wrapNone/>
                <wp:docPr id="1" name="TextBox_MP1_PF18_PF25_296.25_99.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33F" w:rsidRDefault="00DD133F">
                            <w:pPr>
                              <w:pStyle w:val="AveryStyle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Box_MP1_PF18_PF25_296.25_99.75" o:spid="_x0000_s1027" style="position:absolute;margin-left:445.5pt;margin-top:382.6pt;width:296.25pt;height:4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" filled="f" stroked="f">
                <v:textbox inset="0,0,0,0">
                  <w:txbxContent>
                    <w:p w:rsidR="00DD133F" w:rsidRDefault="00DD133F">
                      <w:pPr>
                        <w:pStyle w:val="AveryStyle2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sectPr w:rsidR="00B81F7C" w:rsidSect="00B81F7C">
      <w:pgSz w:w="15840" w:h="12240" w:orient="landscape"/>
      <w:pgMar w:top="0" w:right="446" w:bottom="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F"/>
    <w:rsid w:val="00155F00"/>
    <w:rsid w:val="00383655"/>
    <w:rsid w:val="00552BD4"/>
    <w:rsid w:val="00B81F7C"/>
    <w:rsid w:val="00BF252E"/>
    <w:rsid w:val="00DD133F"/>
    <w:rsid w:val="00E93452"/>
    <w:rsid w:val="00EB7E09"/>
    <w:rsid w:val="00F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81F7C"/>
    <w:pPr>
      <w:jc w:val="center"/>
    </w:pPr>
    <w:rPr>
      <w:rFonts w:ascii="Arial" w:hAnsi="Arial" w:cs="Arial"/>
      <w:bCs/>
      <w:color w:val="CD084D"/>
      <w:sz w:val="68"/>
      <w:szCs w:val="22"/>
    </w:rPr>
  </w:style>
  <w:style w:type="paragraph" w:customStyle="1" w:styleId="AveryStyle2">
    <w:name w:val="Avery Style 2"/>
    <w:uiPriority w:val="99"/>
    <w:rsid w:val="00B81F7C"/>
    <w:pPr>
      <w:jc w:val="center"/>
    </w:pPr>
    <w:rPr>
      <w:rFonts w:ascii="Arial" w:hAnsi="Arial" w:cs="Arial"/>
      <w:bCs/>
      <w:color w:val="CD084D"/>
      <w:sz w:val="68"/>
      <w:szCs w:val="22"/>
    </w:rPr>
  </w:style>
  <w:style w:type="character" w:styleId="Hyperlink">
    <w:name w:val="Hyperlink"/>
    <w:basedOn w:val="DefaultParagraphFont"/>
    <w:uiPriority w:val="99"/>
    <w:unhideWhenUsed/>
    <w:rsid w:val="00EB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B81F7C"/>
    <w:pPr>
      <w:jc w:val="center"/>
    </w:pPr>
    <w:rPr>
      <w:rFonts w:ascii="Arial" w:hAnsi="Arial" w:cs="Arial"/>
      <w:bCs/>
      <w:color w:val="CD084D"/>
      <w:sz w:val="68"/>
      <w:szCs w:val="22"/>
    </w:rPr>
  </w:style>
  <w:style w:type="paragraph" w:customStyle="1" w:styleId="AveryStyle2">
    <w:name w:val="Avery Style 2"/>
    <w:uiPriority w:val="99"/>
    <w:rsid w:val="00B81F7C"/>
    <w:pPr>
      <w:jc w:val="center"/>
    </w:pPr>
    <w:rPr>
      <w:rFonts w:ascii="Arial" w:hAnsi="Arial" w:cs="Arial"/>
      <w:bCs/>
      <w:color w:val="CD084D"/>
      <w:sz w:val="68"/>
      <w:szCs w:val="22"/>
    </w:rPr>
  </w:style>
  <w:style w:type="character" w:styleId="Hyperlink">
    <w:name w:val="Hyperlink"/>
    <w:basedOn w:val="DefaultParagraphFont"/>
    <w:uiPriority w:val="99"/>
    <w:unhideWhenUsed/>
    <w:rsid w:val="00EB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vents@bohemianhal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\AppData\Roaming\Microsoft\Templates\Snowman%20no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CCB27-0B45-4B3C-98A0-8826ACBF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Snowman note card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HP Authorized Customer</cp:lastModifiedBy>
  <cp:revision>2</cp:revision>
  <dcterms:created xsi:type="dcterms:W3CDTF">2013-11-13T22:54:00Z</dcterms:created>
  <dcterms:modified xsi:type="dcterms:W3CDTF">2013-11-13T22:54:00Z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TC103855241033</vt:lpwstr>
  </property>
</Properties>
</file>